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5E" w:rsidRPr="00A41823" w:rsidRDefault="00A41823">
      <w:pPr>
        <w:rPr>
          <w:b/>
          <w:sz w:val="36"/>
          <w:u w:val="single"/>
        </w:rPr>
      </w:pPr>
      <w:r w:rsidRPr="00A41823">
        <w:rPr>
          <w:b/>
          <w:sz w:val="36"/>
          <w:u w:val="single"/>
        </w:rPr>
        <w:t>Student Guide to Seneca Learning:</w:t>
      </w:r>
    </w:p>
    <w:p w:rsidR="00A41823" w:rsidRDefault="00A41823">
      <w:r>
        <w:t>Step 1: Log on</w:t>
      </w:r>
    </w:p>
    <w:p w:rsidR="00A41823" w:rsidRDefault="00A41823">
      <w:r>
        <w:t>Step 2: Open up Google Chrome</w:t>
      </w:r>
    </w:p>
    <w:p w:rsidR="00A41823" w:rsidRDefault="00A41823">
      <w:r>
        <w:t xml:space="preserve">Step 3: Go to website: </w:t>
      </w:r>
      <w:hyperlink r:id="rId4" w:history="1">
        <w:r w:rsidRPr="00A01458">
          <w:rPr>
            <w:rStyle w:val="Hyperlink"/>
          </w:rPr>
          <w:t>https://www.se</w:t>
        </w:r>
        <w:r w:rsidRPr="00A01458">
          <w:rPr>
            <w:rStyle w:val="Hyperlink"/>
          </w:rPr>
          <w:t>necalearning.com</w:t>
        </w:r>
      </w:hyperlink>
      <w:r>
        <w:t xml:space="preserve"> </w:t>
      </w:r>
    </w:p>
    <w:p w:rsidR="00A41823" w:rsidRDefault="00A41823">
      <w:r>
        <w:t xml:space="preserve">Step 4: Click </w:t>
      </w:r>
      <w:r>
        <w:rPr>
          <w:b/>
          <w:u w:val="single"/>
        </w:rPr>
        <w:t>Sign Up</w:t>
      </w:r>
      <w:r>
        <w:t xml:space="preserve"> in the top right hand corner</w:t>
      </w:r>
    </w:p>
    <w:p w:rsidR="00A41823" w:rsidRDefault="00A41823">
      <w:r>
        <w:t xml:space="preserve">Step 5: Fill in details (your email address is your school login @halewoodacademy.co.uk e.g. </w:t>
      </w:r>
      <w:r w:rsidRPr="00A41823">
        <w:t>agilbert@halewoodacademy.co.uk) and</w:t>
      </w:r>
      <w:r>
        <w:t xml:space="preserve"> create your own password. MAKE SURE IT IS ONE YOU CAN REMEMBER!!!!</w:t>
      </w:r>
    </w:p>
    <w:p w:rsidR="00A41823" w:rsidRDefault="00A41823">
      <w:r>
        <w:t xml:space="preserve">Step 6: On the next screen where it asks for school and parents email select </w:t>
      </w:r>
      <w:r w:rsidRPr="00A41823">
        <w:rPr>
          <w:b/>
          <w:u w:val="single"/>
        </w:rPr>
        <w:t>Skip for now</w:t>
      </w:r>
      <w:r>
        <w:t xml:space="preserve"> (top right hand corner)</w:t>
      </w:r>
    </w:p>
    <w:p w:rsidR="00A41823" w:rsidRDefault="00A41823">
      <w:r>
        <w:t xml:space="preserve">Step 7: Click on </w:t>
      </w:r>
      <w:r w:rsidRPr="00A41823">
        <w:rPr>
          <w:b/>
          <w:u w:val="single"/>
        </w:rPr>
        <w:t>Classes and Assignments</w:t>
      </w:r>
    </w:p>
    <w:p w:rsidR="00A41823" w:rsidRDefault="00A41823">
      <w:r>
        <w:t xml:space="preserve">Step 8: Click </w:t>
      </w:r>
      <w:r w:rsidRPr="00A41823">
        <w:rPr>
          <w:b/>
          <w:u w:val="single"/>
        </w:rPr>
        <w:t>Join Class</w:t>
      </w:r>
    </w:p>
    <w:p w:rsidR="00A41823" w:rsidRDefault="00A41823">
      <w:r>
        <w:t>Step 9: Put in code provided by teacher</w:t>
      </w:r>
    </w:p>
    <w:p w:rsidR="00865658" w:rsidRPr="00865658" w:rsidRDefault="00865658">
      <w:pPr>
        <w:rPr>
          <w:b/>
          <w:u w:val="single"/>
        </w:rPr>
      </w:pPr>
      <w:r>
        <w:t xml:space="preserve">Step 10: Once your teacher has set an assignment refresh your page and select </w:t>
      </w:r>
      <w:r>
        <w:rPr>
          <w:b/>
          <w:u w:val="single"/>
        </w:rPr>
        <w:t>Start Learning</w:t>
      </w:r>
      <w:bookmarkStart w:id="0" w:name="_GoBack"/>
      <w:bookmarkEnd w:id="0"/>
    </w:p>
    <w:p w:rsidR="00A41823" w:rsidRDefault="00A41823"/>
    <w:sectPr w:rsidR="00A41823" w:rsidSect="00E26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23"/>
    <w:rsid w:val="00865658"/>
    <w:rsid w:val="00A41823"/>
    <w:rsid w:val="00E2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484C"/>
  <w15:chartTrackingRefBased/>
  <w15:docId w15:val="{85D6F3CE-EEE2-45A8-BA08-46BEBE80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8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eca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14E7CEE1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Halewood Academy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Gilbert</dc:creator>
  <cp:keywords/>
  <dc:description/>
  <cp:lastModifiedBy>Mr A Gilbert</cp:lastModifiedBy>
  <cp:revision>2</cp:revision>
  <dcterms:created xsi:type="dcterms:W3CDTF">2019-03-19T10:19:00Z</dcterms:created>
  <dcterms:modified xsi:type="dcterms:W3CDTF">2019-03-19T10:25:00Z</dcterms:modified>
</cp:coreProperties>
</file>