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AE" w:rsidRDefault="00AE11AE" w:rsidP="00AE11AE">
      <w:pPr>
        <w:jc w:val="center"/>
        <w:rPr>
          <w:u w:val="single"/>
        </w:rPr>
      </w:pPr>
      <w:r w:rsidRPr="00AE11AE">
        <w:rPr>
          <w:u w:val="single"/>
        </w:rPr>
        <w:t>Blood Brothers – Policeman</w:t>
      </w:r>
    </w:p>
    <w:p w:rsidR="00AE11AE" w:rsidRPr="00AE11AE" w:rsidRDefault="00A424E2" w:rsidP="00AE11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17A33" wp14:editId="17E9D28B">
                <wp:simplePos x="0" y="0"/>
                <wp:positionH relativeFrom="column">
                  <wp:posOffset>3224530</wp:posOffset>
                </wp:positionH>
                <wp:positionV relativeFrom="paragraph">
                  <wp:posOffset>17780</wp:posOffset>
                </wp:positionV>
                <wp:extent cx="2374265" cy="1403985"/>
                <wp:effectExtent l="0" t="0" r="1270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AE" w:rsidRDefault="00AE11AE">
                            <w:r w:rsidRPr="00AE11AE">
                              <w:rPr>
                                <w:b/>
                              </w:rPr>
                              <w:t>The Policeman</w:t>
                            </w:r>
                            <w:r>
                              <w:t xml:space="preserve"> </w:t>
                            </w:r>
                            <w:r w:rsidRPr="00AE11AE">
                              <w:rPr>
                                <w:i/>
                                <w:sz w:val="20"/>
                                <w:szCs w:val="20"/>
                              </w:rPr>
                              <w:t>has removed his helmet and holds a glass of Scotch.</w:t>
                            </w:r>
                          </w:p>
                          <w:p w:rsidR="00AE11AE" w:rsidRPr="00A424E2" w:rsidRDefault="00AE11A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11AE">
                              <w:rPr>
                                <w:b/>
                              </w:rPr>
                              <w:t xml:space="preserve">Policeman </w:t>
                            </w:r>
                            <w:r>
                              <w:t xml:space="preserve">  </w:t>
                            </w:r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An’, </w:t>
                            </w:r>
                            <w:proofErr w:type="spell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, as I say, it was more </w:t>
                            </w:r>
                            <w:proofErr w:type="gram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 prank, really, Mr Lyons.  I’d just dock his pocket money if I was you. </w:t>
                            </w:r>
                            <w:proofErr w:type="gram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A424E2">
                              <w:rPr>
                                <w:i/>
                                <w:sz w:val="20"/>
                                <w:szCs w:val="20"/>
                              </w:rPr>
                              <w:t>Laughs</w:t>
                            </w:r>
                            <w:r w:rsidRPr="00A424E2">
                              <w:rPr>
                                <w:sz w:val="20"/>
                                <w:szCs w:val="20"/>
                              </w:rPr>
                              <w:t>.)</w:t>
                            </w:r>
                            <w:proofErr w:type="gram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 But, one thing I would say, if y’ don’t mind me </w:t>
                            </w:r>
                            <w:proofErr w:type="spell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sayin</w:t>
                            </w:r>
                            <w:proofErr w:type="spell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’, is, well, I’m not sure I’d let him mix with the likes of them in the future.  Make sure he keeps with his own kind, Mr Lyons.  Well, </w:t>
                            </w:r>
                            <w:proofErr w:type="spell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, thanks for the drink, sir.  </w:t>
                            </w:r>
                            <w:proofErr w:type="gram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All the best now.</w:t>
                            </w:r>
                            <w:proofErr w:type="gram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  He’s a good lad, aren’t you Adolf?  Goodnight, sir.  (</w:t>
                            </w:r>
                            <w:r w:rsidRPr="00A424E2">
                              <w:rPr>
                                <w:i/>
                                <w:sz w:val="20"/>
                                <w:szCs w:val="20"/>
                              </w:rPr>
                              <w:t>He replaces his helmet.)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9pt;margin-top:1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">
                <v:textbox style="mso-fit-shape-to-text:t">
                  <w:txbxContent>
                    <w:p w:rsidR="00AE11AE" w:rsidRDefault="00AE11AE">
                      <w:r w:rsidRPr="00AE11AE">
                        <w:rPr>
                          <w:b/>
                        </w:rPr>
                        <w:t>The Policeman</w:t>
                      </w:r>
                      <w:r>
                        <w:t xml:space="preserve"> </w:t>
                      </w:r>
                      <w:r w:rsidRPr="00AE11AE">
                        <w:rPr>
                          <w:i/>
                          <w:sz w:val="20"/>
                          <w:szCs w:val="20"/>
                        </w:rPr>
                        <w:t>has removed his helmet and holds a glass of Scotch.</w:t>
                      </w:r>
                    </w:p>
                    <w:p w:rsidR="00AE11AE" w:rsidRPr="00A424E2" w:rsidRDefault="00AE11A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E11AE">
                        <w:rPr>
                          <w:b/>
                        </w:rPr>
                        <w:t xml:space="preserve">Policeman </w:t>
                      </w:r>
                      <w:r>
                        <w:t xml:space="preserve">  </w:t>
                      </w:r>
                      <w:r w:rsidRPr="00A424E2">
                        <w:rPr>
                          <w:sz w:val="20"/>
                          <w:szCs w:val="20"/>
                        </w:rPr>
                        <w:t xml:space="preserve">An’, </w:t>
                      </w:r>
                      <w:proofErr w:type="spellStart"/>
                      <w:r w:rsidRPr="00A424E2">
                        <w:rPr>
                          <w:sz w:val="20"/>
                          <w:szCs w:val="20"/>
                        </w:rPr>
                        <w:t>er</w:t>
                      </w:r>
                      <w:proofErr w:type="spellEnd"/>
                      <w:r w:rsidRPr="00A424E2">
                        <w:rPr>
                          <w:sz w:val="20"/>
                          <w:szCs w:val="20"/>
                        </w:rPr>
                        <w:t xml:space="preserve">, as I say, it was more </w:t>
                      </w:r>
                      <w:proofErr w:type="gramStart"/>
                      <w:r w:rsidRPr="00A424E2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A424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24E2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A424E2">
                        <w:rPr>
                          <w:sz w:val="20"/>
                          <w:szCs w:val="20"/>
                        </w:rPr>
                        <w:t xml:space="preserve"> prank, really, Mr Lyons.  I’d just dock his pocket money if I was you. </w:t>
                      </w:r>
                      <w:proofErr w:type="gramStart"/>
                      <w:r w:rsidRPr="00A424E2">
                        <w:rPr>
                          <w:sz w:val="20"/>
                          <w:szCs w:val="20"/>
                        </w:rPr>
                        <w:t>(</w:t>
                      </w:r>
                      <w:r w:rsidRPr="00A424E2">
                        <w:rPr>
                          <w:i/>
                          <w:sz w:val="20"/>
                          <w:szCs w:val="20"/>
                        </w:rPr>
                        <w:t>Laughs</w:t>
                      </w:r>
                      <w:r w:rsidRPr="00A424E2">
                        <w:rPr>
                          <w:sz w:val="20"/>
                          <w:szCs w:val="20"/>
                        </w:rPr>
                        <w:t>.)</w:t>
                      </w:r>
                      <w:proofErr w:type="gramEnd"/>
                      <w:r w:rsidRPr="00A424E2">
                        <w:rPr>
                          <w:sz w:val="20"/>
                          <w:szCs w:val="20"/>
                        </w:rPr>
                        <w:t xml:space="preserve"> But, one thing I would say, if y’ don’t mind me </w:t>
                      </w:r>
                      <w:proofErr w:type="spellStart"/>
                      <w:r w:rsidRPr="00A424E2">
                        <w:rPr>
                          <w:sz w:val="20"/>
                          <w:szCs w:val="20"/>
                        </w:rPr>
                        <w:t>sayin</w:t>
                      </w:r>
                      <w:proofErr w:type="spellEnd"/>
                      <w:r w:rsidRPr="00A424E2">
                        <w:rPr>
                          <w:sz w:val="20"/>
                          <w:szCs w:val="20"/>
                        </w:rPr>
                        <w:t xml:space="preserve">’, is, well, I’m not sure I’d let him mix with the likes of them in the future.  Make sure he keeps with his own kind, Mr Lyons.  Well, </w:t>
                      </w:r>
                      <w:proofErr w:type="spellStart"/>
                      <w:r w:rsidRPr="00A424E2">
                        <w:rPr>
                          <w:sz w:val="20"/>
                          <w:szCs w:val="20"/>
                        </w:rPr>
                        <w:t>er</w:t>
                      </w:r>
                      <w:proofErr w:type="spellEnd"/>
                      <w:r w:rsidRPr="00A424E2">
                        <w:rPr>
                          <w:sz w:val="20"/>
                          <w:szCs w:val="20"/>
                        </w:rPr>
                        <w:t xml:space="preserve">, thanks for the drink, sir.  </w:t>
                      </w:r>
                      <w:proofErr w:type="gramStart"/>
                      <w:r w:rsidRPr="00A424E2">
                        <w:rPr>
                          <w:sz w:val="20"/>
                          <w:szCs w:val="20"/>
                        </w:rPr>
                        <w:t>All the best now.</w:t>
                      </w:r>
                      <w:proofErr w:type="gramEnd"/>
                      <w:r w:rsidRPr="00A424E2">
                        <w:rPr>
                          <w:sz w:val="20"/>
                          <w:szCs w:val="20"/>
                        </w:rPr>
                        <w:t xml:space="preserve">  He’s a good lad, aren’t you Adolf?  Goodnight, sir.  (</w:t>
                      </w:r>
                      <w:r w:rsidRPr="00A424E2">
                        <w:rPr>
                          <w:i/>
                          <w:sz w:val="20"/>
                          <w:szCs w:val="20"/>
                        </w:rPr>
                        <w:t>He replaces his helmet.)</w:t>
                      </w:r>
                    </w:p>
                  </w:txbxContent>
                </v:textbox>
              </v:shape>
            </w:pict>
          </mc:Fallback>
        </mc:AlternateContent>
      </w:r>
      <w:r w:rsidRPr="00AE11A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05D36" wp14:editId="00B4C4E0">
                <wp:simplePos x="0" y="0"/>
                <wp:positionH relativeFrom="column">
                  <wp:posOffset>-26670</wp:posOffset>
                </wp:positionH>
                <wp:positionV relativeFrom="paragraph">
                  <wp:posOffset>19685</wp:posOffset>
                </wp:positionV>
                <wp:extent cx="2374265" cy="1403985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AE" w:rsidRDefault="00AE11AE">
                            <w:r w:rsidRPr="00AE11AE">
                              <w:rPr>
                                <w:b/>
                              </w:rPr>
                              <w:t xml:space="preserve">Policeman </w:t>
                            </w:r>
                            <w:r>
                              <w:t xml:space="preserve">  </w:t>
                            </w:r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And he was about to commit a serious crime love.  Now do you understand that? You don’t </w:t>
                            </w:r>
                            <w:proofErr w:type="spellStart"/>
                            <w:r w:rsidRPr="00AE11AE">
                              <w:rPr>
                                <w:sz w:val="20"/>
                                <w:szCs w:val="20"/>
                              </w:rPr>
                              <w:t>wanna</w:t>
                            </w:r>
                            <w:proofErr w:type="spellEnd"/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 end up in court again, do y’?</w:t>
                            </w:r>
                          </w:p>
                          <w:p w:rsidR="00AE11AE" w:rsidRDefault="00AE11AE">
                            <w:r w:rsidRPr="00AE11AE">
                              <w:rPr>
                                <w:b/>
                              </w:rPr>
                              <w:t>Mrs Johnstone</w:t>
                            </w:r>
                            <w:r>
                              <w:t xml:space="preserve"> </w:t>
                            </w:r>
                            <w:r w:rsidRPr="00AE11AE">
                              <w:rPr>
                                <w:i/>
                                <w:sz w:val="20"/>
                                <w:szCs w:val="20"/>
                              </w:rPr>
                              <w:t>shakes her head.</w:t>
                            </w:r>
                          </w:p>
                          <w:p w:rsidR="00AE11AE" w:rsidRPr="00AE11AE" w:rsidRDefault="00AE1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11AE">
                              <w:rPr>
                                <w:b/>
                              </w:rPr>
                              <w:t xml:space="preserve">Policeman </w:t>
                            </w:r>
                            <w:r>
                              <w:t xml:space="preserve">  </w:t>
                            </w:r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Well, that’s </w:t>
                            </w:r>
                            <w:proofErr w:type="gramStart"/>
                            <w:r w:rsidRPr="00AE11AE">
                              <w:rPr>
                                <w:sz w:val="20"/>
                                <w:szCs w:val="20"/>
                              </w:rPr>
                              <w:t>what’s</w:t>
                            </w:r>
                            <w:proofErr w:type="gramEnd"/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1AE">
                              <w:rPr>
                                <w:sz w:val="20"/>
                                <w:szCs w:val="20"/>
                              </w:rPr>
                              <w:t>gonna</w:t>
                            </w:r>
                            <w:proofErr w:type="spellEnd"/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 happen if I have any trouble from one of yours.  I warned you last time, didn’t I Mrs Johnstone, about your Sammy?</w:t>
                            </w:r>
                          </w:p>
                          <w:p w:rsidR="00AE11AE" w:rsidRPr="00AE11AE" w:rsidRDefault="00AE11A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11AE">
                              <w:rPr>
                                <w:b/>
                              </w:rPr>
                              <w:t>Mrs Johnstone</w:t>
                            </w:r>
                            <w:r>
                              <w:t xml:space="preserve"> </w:t>
                            </w:r>
                            <w:r w:rsidRPr="00AE11AE">
                              <w:rPr>
                                <w:i/>
                                <w:sz w:val="20"/>
                                <w:szCs w:val="20"/>
                              </w:rPr>
                              <w:t>nods.</w:t>
                            </w:r>
                          </w:p>
                          <w:p w:rsidR="00AE11AE" w:rsidRPr="00AE11AE" w:rsidRDefault="00AE11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11AE">
                              <w:rPr>
                                <w:b/>
                              </w:rPr>
                              <w:t xml:space="preserve">Policeman </w:t>
                            </w:r>
                            <w:r>
                              <w:t xml:space="preserve">  </w:t>
                            </w:r>
                            <w:r w:rsidRPr="00AE11AE">
                              <w:rPr>
                                <w:sz w:val="20"/>
                                <w:szCs w:val="20"/>
                              </w:rPr>
                              <w:t>Well, there’ll be no more bloody warnings from now on.  Either you keep them in order, misses, or it’ll be the courts for you, or worse, won’t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1pt;margin-top:1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3ZTUwtwAAAAIAQAADwAAAAAAAAAAAAAAAAB/BAAAZHJzL2Rvd25y&#10;ZXYueG1sUEsFBgAAAAAEAAQA8wAAAIgFAAAAAA==&#10;">
                <v:textbox style="mso-fit-shape-to-text:t">
                  <w:txbxContent>
                    <w:p w:rsidR="00AE11AE" w:rsidRDefault="00AE11AE">
                      <w:r w:rsidRPr="00AE11AE">
                        <w:rPr>
                          <w:b/>
                        </w:rPr>
                        <w:t xml:space="preserve">Policeman </w:t>
                      </w:r>
                      <w:r>
                        <w:t xml:space="preserve">  </w:t>
                      </w:r>
                      <w:r w:rsidRPr="00AE11AE">
                        <w:rPr>
                          <w:sz w:val="20"/>
                          <w:szCs w:val="20"/>
                        </w:rPr>
                        <w:t xml:space="preserve">And he was about to commit a serious crime love.  Now do you understand that? You don’t </w:t>
                      </w:r>
                      <w:proofErr w:type="spellStart"/>
                      <w:r w:rsidRPr="00AE11AE">
                        <w:rPr>
                          <w:sz w:val="20"/>
                          <w:szCs w:val="20"/>
                        </w:rPr>
                        <w:t>wanna</w:t>
                      </w:r>
                      <w:proofErr w:type="spellEnd"/>
                      <w:r w:rsidRPr="00AE11AE">
                        <w:rPr>
                          <w:sz w:val="20"/>
                          <w:szCs w:val="20"/>
                        </w:rPr>
                        <w:t xml:space="preserve"> end up in court again, do y’?</w:t>
                      </w:r>
                    </w:p>
                    <w:p w:rsidR="00AE11AE" w:rsidRDefault="00AE11AE">
                      <w:r w:rsidRPr="00AE11AE">
                        <w:rPr>
                          <w:b/>
                        </w:rPr>
                        <w:t>Mrs Johnstone</w:t>
                      </w:r>
                      <w:r>
                        <w:t xml:space="preserve"> </w:t>
                      </w:r>
                      <w:r w:rsidRPr="00AE11AE">
                        <w:rPr>
                          <w:i/>
                          <w:sz w:val="20"/>
                          <w:szCs w:val="20"/>
                        </w:rPr>
                        <w:t>shakes her head.</w:t>
                      </w:r>
                    </w:p>
                    <w:p w:rsidR="00AE11AE" w:rsidRPr="00AE11AE" w:rsidRDefault="00AE11AE">
                      <w:pPr>
                        <w:rPr>
                          <w:sz w:val="20"/>
                          <w:szCs w:val="20"/>
                        </w:rPr>
                      </w:pPr>
                      <w:r w:rsidRPr="00AE11AE">
                        <w:rPr>
                          <w:b/>
                        </w:rPr>
                        <w:t xml:space="preserve">Policeman </w:t>
                      </w:r>
                      <w:r>
                        <w:t xml:space="preserve">  </w:t>
                      </w:r>
                      <w:r w:rsidRPr="00AE11AE">
                        <w:rPr>
                          <w:sz w:val="20"/>
                          <w:szCs w:val="20"/>
                        </w:rPr>
                        <w:t xml:space="preserve">Well, that’s </w:t>
                      </w:r>
                      <w:proofErr w:type="gramStart"/>
                      <w:r w:rsidRPr="00AE11AE">
                        <w:rPr>
                          <w:sz w:val="20"/>
                          <w:szCs w:val="20"/>
                        </w:rPr>
                        <w:t>what’s</w:t>
                      </w:r>
                      <w:proofErr w:type="gramEnd"/>
                      <w:r w:rsidRPr="00AE11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1AE">
                        <w:rPr>
                          <w:sz w:val="20"/>
                          <w:szCs w:val="20"/>
                        </w:rPr>
                        <w:t>gonna</w:t>
                      </w:r>
                      <w:proofErr w:type="spellEnd"/>
                      <w:r w:rsidRPr="00AE11AE">
                        <w:rPr>
                          <w:sz w:val="20"/>
                          <w:szCs w:val="20"/>
                        </w:rPr>
                        <w:t xml:space="preserve"> happen if I have any trouble from one of yours.  I warned you last time, didn’t I Mrs Johnstone, about your Sammy?</w:t>
                      </w:r>
                    </w:p>
                    <w:p w:rsidR="00AE11AE" w:rsidRPr="00AE11AE" w:rsidRDefault="00AE11A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E11AE">
                        <w:rPr>
                          <w:b/>
                        </w:rPr>
                        <w:t>Mrs Johnstone</w:t>
                      </w:r>
                      <w:r>
                        <w:t xml:space="preserve"> </w:t>
                      </w:r>
                      <w:r w:rsidRPr="00AE11AE">
                        <w:rPr>
                          <w:i/>
                          <w:sz w:val="20"/>
                          <w:szCs w:val="20"/>
                        </w:rPr>
                        <w:t>nods.</w:t>
                      </w:r>
                    </w:p>
                    <w:p w:rsidR="00AE11AE" w:rsidRPr="00AE11AE" w:rsidRDefault="00AE11AE">
                      <w:pPr>
                        <w:rPr>
                          <w:sz w:val="20"/>
                          <w:szCs w:val="20"/>
                        </w:rPr>
                      </w:pPr>
                      <w:r w:rsidRPr="00AE11AE">
                        <w:rPr>
                          <w:b/>
                        </w:rPr>
                        <w:t xml:space="preserve">Policeman </w:t>
                      </w:r>
                      <w:r>
                        <w:t xml:space="preserve">  </w:t>
                      </w:r>
                      <w:r w:rsidRPr="00AE11AE">
                        <w:rPr>
                          <w:sz w:val="20"/>
                          <w:szCs w:val="20"/>
                        </w:rPr>
                        <w:t>Well, there’ll be no more bloody warnings from now on.  Either you keep them in order, misses, or it’ll be the courts for you, or worse, won’t it?</w:t>
                      </w:r>
                    </w:p>
                  </w:txbxContent>
                </v:textbox>
              </v:shape>
            </w:pict>
          </mc:Fallback>
        </mc:AlternateContent>
      </w:r>
    </w:p>
    <w:p w:rsidR="00AE11AE" w:rsidRDefault="00AE11AE" w:rsidP="00AE11AE"/>
    <w:p w:rsidR="00B84CF4" w:rsidRDefault="00B84CF4" w:rsidP="00AE11AE">
      <w:pPr>
        <w:jc w:val="center"/>
      </w:pPr>
    </w:p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5FFE0" wp14:editId="64360080">
                <wp:simplePos x="0" y="0"/>
                <wp:positionH relativeFrom="column">
                  <wp:posOffset>2552700</wp:posOffset>
                </wp:positionH>
                <wp:positionV relativeFrom="paragraph">
                  <wp:posOffset>52070</wp:posOffset>
                </wp:positionV>
                <wp:extent cx="3721100" cy="539750"/>
                <wp:effectExtent l="0" t="0" r="127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F4" w:rsidRDefault="00B84CF4">
                            <w:r>
                              <w:t>How does Willy Russell explore ideas about prejudice in ‘Blood Brothers’?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1pt;margin-top:4.1pt;width:293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">
                <v:textbox>
                  <w:txbxContent>
                    <w:p w:rsidR="00B84CF4" w:rsidRDefault="00B84CF4">
                      <w:r>
                        <w:t>How does Willy Russell explore ideas about prejudice in ‘Blood Brothers’?</w:t>
                      </w:r>
                    </w:p>
                  </w:txbxContent>
                </v:textbox>
              </v:shape>
            </w:pict>
          </mc:Fallback>
        </mc:AlternateContent>
      </w:r>
    </w:p>
    <w:p w:rsidR="00B84CF4" w:rsidRPr="00B84CF4" w:rsidRDefault="00B84CF4" w:rsidP="00B84CF4">
      <w:pPr>
        <w:tabs>
          <w:tab w:val="left" w:pos="5230"/>
        </w:tabs>
      </w:pPr>
      <w:r>
        <w:tab/>
      </w:r>
    </w:p>
    <w:p w:rsidR="00B84CF4" w:rsidRPr="00B84CF4" w:rsidRDefault="00B84CF4" w:rsidP="00B84CF4"/>
    <w:p w:rsidR="00B84CF4" w:rsidRDefault="00B84CF4" w:rsidP="00B84CF4"/>
    <w:p w:rsidR="00B84CF4" w:rsidRDefault="00B84CF4" w:rsidP="00B84CF4">
      <w:pPr>
        <w:jc w:val="center"/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AA95C6" wp14:editId="0E40A460">
                <wp:simplePos x="0" y="0"/>
                <wp:positionH relativeFrom="column">
                  <wp:posOffset>3192780</wp:posOffset>
                </wp:positionH>
                <wp:positionV relativeFrom="paragraph">
                  <wp:posOffset>478155</wp:posOffset>
                </wp:positionV>
                <wp:extent cx="2374265" cy="1403985"/>
                <wp:effectExtent l="0" t="0" r="1270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F4" w:rsidRDefault="00B84CF4" w:rsidP="00B84CF4">
                            <w:r w:rsidRPr="00AE11AE">
                              <w:rPr>
                                <w:b/>
                              </w:rPr>
                              <w:t>The Policeman</w:t>
                            </w:r>
                            <w:r>
                              <w:t xml:space="preserve"> </w:t>
                            </w:r>
                            <w:r w:rsidRPr="00AE11AE">
                              <w:rPr>
                                <w:i/>
                                <w:sz w:val="20"/>
                                <w:szCs w:val="20"/>
                              </w:rPr>
                              <w:t>has removed his helmet and holds a glass of Scotch.</w:t>
                            </w:r>
                          </w:p>
                          <w:p w:rsidR="00B84CF4" w:rsidRPr="00A424E2" w:rsidRDefault="00B84CF4" w:rsidP="00B84CF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11AE">
                              <w:rPr>
                                <w:b/>
                              </w:rPr>
                              <w:t xml:space="preserve">Policeman </w:t>
                            </w:r>
                            <w:r>
                              <w:t xml:space="preserve">  </w:t>
                            </w:r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An’, </w:t>
                            </w:r>
                            <w:proofErr w:type="spell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, as I say, it was more </w:t>
                            </w:r>
                            <w:proofErr w:type="gram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spell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 prank, really, Mr Lyons.  I’d just dock his pocket money if I was you. </w:t>
                            </w:r>
                            <w:proofErr w:type="gram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A424E2">
                              <w:rPr>
                                <w:i/>
                                <w:sz w:val="20"/>
                                <w:szCs w:val="20"/>
                              </w:rPr>
                              <w:t>Laughs</w:t>
                            </w:r>
                            <w:r w:rsidRPr="00A424E2">
                              <w:rPr>
                                <w:sz w:val="20"/>
                                <w:szCs w:val="20"/>
                              </w:rPr>
                              <w:t>.)</w:t>
                            </w:r>
                            <w:proofErr w:type="gram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 But, one thing I would say, if y’ don’t mind me </w:t>
                            </w:r>
                            <w:proofErr w:type="spell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sayin</w:t>
                            </w:r>
                            <w:proofErr w:type="spell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’, is, well, I’m not sure I’d let him mix with the likes of them in the future.  Make sure he keeps with his own kind, Mr Lyons.  Well, </w:t>
                            </w:r>
                            <w:proofErr w:type="spell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er</w:t>
                            </w:r>
                            <w:proofErr w:type="spell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, thanks for the drink, sir.  </w:t>
                            </w:r>
                            <w:proofErr w:type="gramStart"/>
                            <w:r w:rsidRPr="00A424E2">
                              <w:rPr>
                                <w:sz w:val="20"/>
                                <w:szCs w:val="20"/>
                              </w:rPr>
                              <w:t>All the best now.</w:t>
                            </w:r>
                            <w:proofErr w:type="gramEnd"/>
                            <w:r w:rsidRPr="00A424E2">
                              <w:rPr>
                                <w:sz w:val="20"/>
                                <w:szCs w:val="20"/>
                              </w:rPr>
                              <w:t xml:space="preserve">  He’s a good lad, aren’t you Adolf?  Goodnight, sir.  (</w:t>
                            </w:r>
                            <w:r w:rsidRPr="00A424E2">
                              <w:rPr>
                                <w:i/>
                                <w:sz w:val="20"/>
                                <w:szCs w:val="20"/>
                              </w:rPr>
                              <w:t>He replaces his helmet.)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1.4pt;margin-top:37.6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">
                <v:textbox style="mso-fit-shape-to-text:t">
                  <w:txbxContent>
                    <w:p w:rsidR="00B84CF4" w:rsidRDefault="00B84CF4" w:rsidP="00B84CF4">
                      <w:r w:rsidRPr="00AE11AE">
                        <w:rPr>
                          <w:b/>
                        </w:rPr>
                        <w:t>The Policeman</w:t>
                      </w:r>
                      <w:r>
                        <w:t xml:space="preserve"> </w:t>
                      </w:r>
                      <w:r w:rsidRPr="00AE11AE">
                        <w:rPr>
                          <w:i/>
                          <w:sz w:val="20"/>
                          <w:szCs w:val="20"/>
                        </w:rPr>
                        <w:t>has removed his helmet and holds a glass of Scotch.</w:t>
                      </w:r>
                    </w:p>
                    <w:p w:rsidR="00B84CF4" w:rsidRPr="00A424E2" w:rsidRDefault="00B84CF4" w:rsidP="00B84CF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E11AE">
                        <w:rPr>
                          <w:b/>
                        </w:rPr>
                        <w:t xml:space="preserve">Policeman </w:t>
                      </w:r>
                      <w:r>
                        <w:t xml:space="preserve">  </w:t>
                      </w:r>
                      <w:r w:rsidRPr="00A424E2">
                        <w:rPr>
                          <w:sz w:val="20"/>
                          <w:szCs w:val="20"/>
                        </w:rPr>
                        <w:t xml:space="preserve">An’, </w:t>
                      </w:r>
                      <w:proofErr w:type="spellStart"/>
                      <w:r w:rsidRPr="00A424E2">
                        <w:rPr>
                          <w:sz w:val="20"/>
                          <w:szCs w:val="20"/>
                        </w:rPr>
                        <w:t>er</w:t>
                      </w:r>
                      <w:proofErr w:type="spellEnd"/>
                      <w:r w:rsidRPr="00A424E2">
                        <w:rPr>
                          <w:sz w:val="20"/>
                          <w:szCs w:val="20"/>
                        </w:rPr>
                        <w:t xml:space="preserve">, as I say, it was more </w:t>
                      </w:r>
                      <w:proofErr w:type="gramStart"/>
                      <w:r w:rsidRPr="00A424E2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A424E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424E2">
                        <w:rPr>
                          <w:sz w:val="20"/>
                          <w:szCs w:val="20"/>
                        </w:rPr>
                        <w:t>a</w:t>
                      </w:r>
                      <w:proofErr w:type="spellEnd"/>
                      <w:r w:rsidRPr="00A424E2">
                        <w:rPr>
                          <w:sz w:val="20"/>
                          <w:szCs w:val="20"/>
                        </w:rPr>
                        <w:t xml:space="preserve"> prank, really, Mr Lyons.  I’d just dock his pocket money if I was you. </w:t>
                      </w:r>
                      <w:proofErr w:type="gramStart"/>
                      <w:r w:rsidRPr="00A424E2">
                        <w:rPr>
                          <w:sz w:val="20"/>
                          <w:szCs w:val="20"/>
                        </w:rPr>
                        <w:t>(</w:t>
                      </w:r>
                      <w:r w:rsidRPr="00A424E2">
                        <w:rPr>
                          <w:i/>
                          <w:sz w:val="20"/>
                          <w:szCs w:val="20"/>
                        </w:rPr>
                        <w:t>Laughs</w:t>
                      </w:r>
                      <w:r w:rsidRPr="00A424E2">
                        <w:rPr>
                          <w:sz w:val="20"/>
                          <w:szCs w:val="20"/>
                        </w:rPr>
                        <w:t>.)</w:t>
                      </w:r>
                      <w:proofErr w:type="gramEnd"/>
                      <w:r w:rsidRPr="00A424E2">
                        <w:rPr>
                          <w:sz w:val="20"/>
                          <w:szCs w:val="20"/>
                        </w:rPr>
                        <w:t xml:space="preserve"> But, one thing I would say, if y’ don’t mind me </w:t>
                      </w:r>
                      <w:proofErr w:type="spellStart"/>
                      <w:r w:rsidRPr="00A424E2">
                        <w:rPr>
                          <w:sz w:val="20"/>
                          <w:szCs w:val="20"/>
                        </w:rPr>
                        <w:t>sayin</w:t>
                      </w:r>
                      <w:proofErr w:type="spellEnd"/>
                      <w:r w:rsidRPr="00A424E2">
                        <w:rPr>
                          <w:sz w:val="20"/>
                          <w:szCs w:val="20"/>
                        </w:rPr>
                        <w:t xml:space="preserve">’, is, well, I’m not sure I’d let him mix with the likes of them in the future.  Make sure he keeps with his own kind, Mr Lyons.  Well, </w:t>
                      </w:r>
                      <w:proofErr w:type="spellStart"/>
                      <w:r w:rsidRPr="00A424E2">
                        <w:rPr>
                          <w:sz w:val="20"/>
                          <w:szCs w:val="20"/>
                        </w:rPr>
                        <w:t>er</w:t>
                      </w:r>
                      <w:proofErr w:type="spellEnd"/>
                      <w:r w:rsidRPr="00A424E2">
                        <w:rPr>
                          <w:sz w:val="20"/>
                          <w:szCs w:val="20"/>
                        </w:rPr>
                        <w:t xml:space="preserve">, thanks for the drink, sir.  </w:t>
                      </w:r>
                      <w:proofErr w:type="gramStart"/>
                      <w:r w:rsidRPr="00A424E2">
                        <w:rPr>
                          <w:sz w:val="20"/>
                          <w:szCs w:val="20"/>
                        </w:rPr>
                        <w:t>All the best now.</w:t>
                      </w:r>
                      <w:proofErr w:type="gramEnd"/>
                      <w:r w:rsidRPr="00A424E2">
                        <w:rPr>
                          <w:sz w:val="20"/>
                          <w:szCs w:val="20"/>
                        </w:rPr>
                        <w:t xml:space="preserve">  He’s a good lad, aren’t you Adolf?  Goodnight, sir.  (</w:t>
                      </w:r>
                      <w:r w:rsidRPr="00A424E2">
                        <w:rPr>
                          <w:i/>
                          <w:sz w:val="20"/>
                          <w:szCs w:val="20"/>
                        </w:rPr>
                        <w:t>He replaces his helmet.)</w:t>
                      </w:r>
                    </w:p>
                  </w:txbxContent>
                </v:textbox>
              </v:shape>
            </w:pict>
          </mc:Fallback>
        </mc:AlternateContent>
      </w:r>
      <w:r w:rsidRPr="00AE11A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EA960" wp14:editId="3EE4B20C">
                <wp:simplePos x="0" y="0"/>
                <wp:positionH relativeFrom="column">
                  <wp:posOffset>-26670</wp:posOffset>
                </wp:positionH>
                <wp:positionV relativeFrom="paragraph">
                  <wp:posOffset>480060</wp:posOffset>
                </wp:positionV>
                <wp:extent cx="2374265" cy="1403985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F4" w:rsidRDefault="00B84CF4" w:rsidP="00B84CF4">
                            <w:r w:rsidRPr="00AE11AE">
                              <w:rPr>
                                <w:b/>
                              </w:rPr>
                              <w:t xml:space="preserve">Policeman </w:t>
                            </w:r>
                            <w:r>
                              <w:t xml:space="preserve">  </w:t>
                            </w:r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And he was about to commit a serious crime love.  Now do you understand that? You don’t </w:t>
                            </w:r>
                            <w:proofErr w:type="spellStart"/>
                            <w:r w:rsidRPr="00AE11AE">
                              <w:rPr>
                                <w:sz w:val="20"/>
                                <w:szCs w:val="20"/>
                              </w:rPr>
                              <w:t>wanna</w:t>
                            </w:r>
                            <w:proofErr w:type="spellEnd"/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 end up in court again, do y’?</w:t>
                            </w:r>
                          </w:p>
                          <w:p w:rsidR="00B84CF4" w:rsidRDefault="00B84CF4" w:rsidP="00B84CF4">
                            <w:r w:rsidRPr="00AE11AE">
                              <w:rPr>
                                <w:b/>
                              </w:rPr>
                              <w:t>Mrs Johnstone</w:t>
                            </w:r>
                            <w:r>
                              <w:t xml:space="preserve"> </w:t>
                            </w:r>
                            <w:r w:rsidRPr="00AE11AE">
                              <w:rPr>
                                <w:i/>
                                <w:sz w:val="20"/>
                                <w:szCs w:val="20"/>
                              </w:rPr>
                              <w:t>shakes her head.</w:t>
                            </w:r>
                          </w:p>
                          <w:p w:rsidR="00B84CF4" w:rsidRPr="00AE11AE" w:rsidRDefault="00B84CF4" w:rsidP="00B84C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11AE">
                              <w:rPr>
                                <w:b/>
                              </w:rPr>
                              <w:t xml:space="preserve">Policeman </w:t>
                            </w:r>
                            <w:r>
                              <w:t xml:space="preserve">  </w:t>
                            </w:r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Well, that’s </w:t>
                            </w:r>
                            <w:proofErr w:type="gramStart"/>
                            <w:r w:rsidRPr="00AE11AE">
                              <w:rPr>
                                <w:sz w:val="20"/>
                                <w:szCs w:val="20"/>
                              </w:rPr>
                              <w:t>what’s</w:t>
                            </w:r>
                            <w:proofErr w:type="gramEnd"/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E11AE">
                              <w:rPr>
                                <w:sz w:val="20"/>
                                <w:szCs w:val="20"/>
                              </w:rPr>
                              <w:t>gonna</w:t>
                            </w:r>
                            <w:proofErr w:type="spellEnd"/>
                            <w:r w:rsidRPr="00AE11AE">
                              <w:rPr>
                                <w:sz w:val="20"/>
                                <w:szCs w:val="20"/>
                              </w:rPr>
                              <w:t xml:space="preserve"> happen if I have any trouble from one of yours.  I warned you last time, didn’t I Mrs Johnstone, about your Sammy?</w:t>
                            </w:r>
                          </w:p>
                          <w:p w:rsidR="00B84CF4" w:rsidRPr="00AE11AE" w:rsidRDefault="00B84CF4" w:rsidP="00B84CF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E11AE">
                              <w:rPr>
                                <w:b/>
                              </w:rPr>
                              <w:t>Mrs Johnstone</w:t>
                            </w:r>
                            <w:r>
                              <w:t xml:space="preserve"> </w:t>
                            </w:r>
                            <w:r w:rsidRPr="00AE11AE">
                              <w:rPr>
                                <w:i/>
                                <w:sz w:val="20"/>
                                <w:szCs w:val="20"/>
                              </w:rPr>
                              <w:t>nods.</w:t>
                            </w:r>
                          </w:p>
                          <w:p w:rsidR="00B84CF4" w:rsidRPr="00AE11AE" w:rsidRDefault="00B84CF4" w:rsidP="00B84C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11AE">
                              <w:rPr>
                                <w:b/>
                              </w:rPr>
                              <w:t xml:space="preserve">Policeman </w:t>
                            </w:r>
                            <w:r>
                              <w:t xml:space="preserve">  </w:t>
                            </w:r>
                            <w:r w:rsidRPr="00AE11AE">
                              <w:rPr>
                                <w:sz w:val="20"/>
                                <w:szCs w:val="20"/>
                              </w:rPr>
                              <w:t>Well, there’ll be no more bloody warnings from now on.  Either you keep them in order, misses, or it’ll be the courts for you, or worse, won’t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.1pt;margin-top:37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">
                <v:textbox style="mso-fit-shape-to-text:t">
                  <w:txbxContent>
                    <w:p w:rsidR="00B84CF4" w:rsidRDefault="00B84CF4" w:rsidP="00B84CF4">
                      <w:r w:rsidRPr="00AE11AE">
                        <w:rPr>
                          <w:b/>
                        </w:rPr>
                        <w:t xml:space="preserve">Policeman </w:t>
                      </w:r>
                      <w:r>
                        <w:t xml:space="preserve">  </w:t>
                      </w:r>
                      <w:r w:rsidRPr="00AE11AE">
                        <w:rPr>
                          <w:sz w:val="20"/>
                          <w:szCs w:val="20"/>
                        </w:rPr>
                        <w:t xml:space="preserve">And he was about to commit a serious crime love.  Now do you understand that? You don’t </w:t>
                      </w:r>
                      <w:proofErr w:type="spellStart"/>
                      <w:r w:rsidRPr="00AE11AE">
                        <w:rPr>
                          <w:sz w:val="20"/>
                          <w:szCs w:val="20"/>
                        </w:rPr>
                        <w:t>wanna</w:t>
                      </w:r>
                      <w:proofErr w:type="spellEnd"/>
                      <w:r w:rsidRPr="00AE11AE">
                        <w:rPr>
                          <w:sz w:val="20"/>
                          <w:szCs w:val="20"/>
                        </w:rPr>
                        <w:t xml:space="preserve"> end up in court again, do y’?</w:t>
                      </w:r>
                    </w:p>
                    <w:p w:rsidR="00B84CF4" w:rsidRDefault="00B84CF4" w:rsidP="00B84CF4">
                      <w:r w:rsidRPr="00AE11AE">
                        <w:rPr>
                          <w:b/>
                        </w:rPr>
                        <w:t>Mrs Johnstone</w:t>
                      </w:r>
                      <w:r>
                        <w:t xml:space="preserve"> </w:t>
                      </w:r>
                      <w:r w:rsidRPr="00AE11AE">
                        <w:rPr>
                          <w:i/>
                          <w:sz w:val="20"/>
                          <w:szCs w:val="20"/>
                        </w:rPr>
                        <w:t>shakes her head.</w:t>
                      </w:r>
                    </w:p>
                    <w:p w:rsidR="00B84CF4" w:rsidRPr="00AE11AE" w:rsidRDefault="00B84CF4" w:rsidP="00B84CF4">
                      <w:pPr>
                        <w:rPr>
                          <w:sz w:val="20"/>
                          <w:szCs w:val="20"/>
                        </w:rPr>
                      </w:pPr>
                      <w:r w:rsidRPr="00AE11AE">
                        <w:rPr>
                          <w:b/>
                        </w:rPr>
                        <w:t xml:space="preserve">Policeman </w:t>
                      </w:r>
                      <w:r>
                        <w:t xml:space="preserve">  </w:t>
                      </w:r>
                      <w:r w:rsidRPr="00AE11AE">
                        <w:rPr>
                          <w:sz w:val="20"/>
                          <w:szCs w:val="20"/>
                        </w:rPr>
                        <w:t xml:space="preserve">Well, that’s </w:t>
                      </w:r>
                      <w:proofErr w:type="gramStart"/>
                      <w:r w:rsidRPr="00AE11AE">
                        <w:rPr>
                          <w:sz w:val="20"/>
                          <w:szCs w:val="20"/>
                        </w:rPr>
                        <w:t>what’s</w:t>
                      </w:r>
                      <w:proofErr w:type="gramEnd"/>
                      <w:r w:rsidRPr="00AE11AE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E11AE">
                        <w:rPr>
                          <w:sz w:val="20"/>
                          <w:szCs w:val="20"/>
                        </w:rPr>
                        <w:t>gonna</w:t>
                      </w:r>
                      <w:proofErr w:type="spellEnd"/>
                      <w:r w:rsidRPr="00AE11AE">
                        <w:rPr>
                          <w:sz w:val="20"/>
                          <w:szCs w:val="20"/>
                        </w:rPr>
                        <w:t xml:space="preserve"> happen if I have any trouble from one of yours.  I warned you last time, didn’t I Mrs Johnstone, about your Sammy?</w:t>
                      </w:r>
                    </w:p>
                    <w:p w:rsidR="00B84CF4" w:rsidRPr="00AE11AE" w:rsidRDefault="00B84CF4" w:rsidP="00B84CF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AE11AE">
                        <w:rPr>
                          <w:b/>
                        </w:rPr>
                        <w:t>Mrs Johnstone</w:t>
                      </w:r>
                      <w:r>
                        <w:t xml:space="preserve"> </w:t>
                      </w:r>
                      <w:r w:rsidRPr="00AE11AE">
                        <w:rPr>
                          <w:i/>
                          <w:sz w:val="20"/>
                          <w:szCs w:val="20"/>
                        </w:rPr>
                        <w:t>nods.</w:t>
                      </w:r>
                    </w:p>
                    <w:p w:rsidR="00B84CF4" w:rsidRPr="00AE11AE" w:rsidRDefault="00B84CF4" w:rsidP="00B84CF4">
                      <w:pPr>
                        <w:rPr>
                          <w:sz w:val="20"/>
                          <w:szCs w:val="20"/>
                        </w:rPr>
                      </w:pPr>
                      <w:r w:rsidRPr="00AE11AE">
                        <w:rPr>
                          <w:b/>
                        </w:rPr>
                        <w:t xml:space="preserve">Policeman </w:t>
                      </w:r>
                      <w:r>
                        <w:t xml:space="preserve">  </w:t>
                      </w:r>
                      <w:r w:rsidRPr="00AE11AE">
                        <w:rPr>
                          <w:sz w:val="20"/>
                          <w:szCs w:val="20"/>
                        </w:rPr>
                        <w:t>Well, there’ll be no more bloody warnings from now on.  Either you keep them in order, misses, or it’ll be the courts for you, or worse, won’t it?</w:t>
                      </w:r>
                    </w:p>
                  </w:txbxContent>
                </v:textbox>
              </v:shape>
            </w:pict>
          </mc:Fallback>
        </mc:AlternateContent>
      </w:r>
      <w:r w:rsidRPr="00AE11AE">
        <w:rPr>
          <w:u w:val="single"/>
        </w:rPr>
        <w:t>Blood Brothers – Policeman</w:t>
      </w:r>
    </w:p>
    <w:p w:rsidR="00B84CF4" w:rsidRDefault="00B84CF4" w:rsidP="00B84CF4">
      <w:pPr>
        <w:tabs>
          <w:tab w:val="left" w:pos="3090"/>
        </w:tabs>
      </w:pPr>
    </w:p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/>
    <w:p w:rsidR="00B84CF4" w:rsidRPr="00B84CF4" w:rsidRDefault="00B84CF4" w:rsidP="00B84CF4">
      <w:bookmarkStart w:id="0" w:name="_GoBack"/>
      <w:bookmarkEnd w:id="0"/>
    </w:p>
    <w:p w:rsidR="00B84CF4" w:rsidRDefault="00B84CF4" w:rsidP="00B84CF4"/>
    <w:p w:rsidR="001F6E18" w:rsidRPr="00B84CF4" w:rsidRDefault="00B84CF4" w:rsidP="00B84CF4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FAE0C" wp14:editId="1B64BF6E">
                <wp:simplePos x="0" y="0"/>
                <wp:positionH relativeFrom="column">
                  <wp:posOffset>2584450</wp:posOffset>
                </wp:positionH>
                <wp:positionV relativeFrom="paragraph">
                  <wp:posOffset>163830</wp:posOffset>
                </wp:positionV>
                <wp:extent cx="3721100" cy="53975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F4" w:rsidRDefault="00B84CF4" w:rsidP="00B84CF4">
                            <w:r>
                              <w:t>How does Willy Russell explore ideas about prejudice in ‘Blood Brothers’?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3.5pt;margin-top:12.9pt;width:293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">
                <v:textbox>
                  <w:txbxContent>
                    <w:p w:rsidR="00B84CF4" w:rsidRDefault="00B84CF4" w:rsidP="00B84CF4">
                      <w:r>
                        <w:t>How does Willy Russell explore ideas about prejudice in ‘Blood Brothers’?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6E18" w:rsidRPr="00B84C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AE"/>
    <w:rsid w:val="001F6E18"/>
    <w:rsid w:val="00A424E2"/>
    <w:rsid w:val="00AE11AE"/>
    <w:rsid w:val="00B84CF4"/>
    <w:rsid w:val="00C1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892B7E90</Template>
  <TotalTime>22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AGilbert</dc:creator>
  <cp:lastModifiedBy>AGilbert</cp:lastModifiedBy>
  <cp:revision>2</cp:revision>
  <dcterms:created xsi:type="dcterms:W3CDTF">2017-03-13T15:20:00Z</dcterms:created>
  <dcterms:modified xsi:type="dcterms:W3CDTF">2017-03-13T15:42:00Z</dcterms:modified>
</cp:coreProperties>
</file>